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CEF12" w14:textId="42041598" w:rsidR="00BB0ADF" w:rsidRPr="00901293" w:rsidRDefault="00D83FAD" w:rsidP="001925AE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Events</w:t>
      </w:r>
      <w:r w:rsidR="001925AE" w:rsidRPr="00901293">
        <w:rPr>
          <w:sz w:val="56"/>
          <w:szCs w:val="56"/>
        </w:rPr>
        <w:t xml:space="preserve"> Manager</w:t>
      </w:r>
    </w:p>
    <w:p w14:paraId="77602D07" w14:textId="4660F331" w:rsidR="001925AE" w:rsidRDefault="00C9459A" w:rsidP="00C9459A">
      <w:pPr>
        <w:pStyle w:val="Heading2"/>
        <w:rPr>
          <w:lang w:eastAsia="en-GB"/>
        </w:rPr>
      </w:pPr>
      <w:r>
        <w:rPr>
          <w:lang w:eastAsia="en-GB"/>
        </w:rPr>
        <w:t>Application Form</w:t>
      </w:r>
    </w:p>
    <w:tbl>
      <w:tblPr>
        <w:tblW w:w="7340" w:type="dxa"/>
        <w:tblInd w:w="-34" w:type="dxa"/>
        <w:tblLook w:val="04A0" w:firstRow="1" w:lastRow="0" w:firstColumn="1" w:lastColumn="0" w:noHBand="0" w:noVBand="1"/>
      </w:tblPr>
      <w:tblGrid>
        <w:gridCol w:w="1418"/>
        <w:gridCol w:w="5922"/>
      </w:tblGrid>
      <w:tr w:rsidR="008453F6" w14:paraId="56E804BB" w14:textId="77777777" w:rsidTr="00120B18">
        <w:trPr>
          <w:trHeight w:val="325"/>
        </w:trPr>
        <w:tc>
          <w:tcPr>
            <w:tcW w:w="1418" w:type="dxa"/>
            <w:shd w:val="clear" w:color="auto" w:fill="auto"/>
            <w:vAlign w:val="bottom"/>
          </w:tcPr>
          <w:p w14:paraId="4C7E7C6F" w14:textId="77777777" w:rsidR="00413AA9" w:rsidRDefault="00413AA9" w:rsidP="00C9459A">
            <w:pPr>
              <w:rPr>
                <w:b/>
                <w:sz w:val="24"/>
                <w:szCs w:val="24"/>
              </w:rPr>
            </w:pPr>
          </w:p>
          <w:p w14:paraId="54A75703" w14:textId="6646FDAB" w:rsidR="00C9459A" w:rsidRPr="00C9459A" w:rsidRDefault="00C9459A" w:rsidP="00C9459A">
            <w:pPr>
              <w:rPr>
                <w:b/>
                <w:sz w:val="24"/>
                <w:szCs w:val="24"/>
              </w:rPr>
            </w:pPr>
            <w:r w:rsidRPr="00C9459A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1FBDC" w14:textId="027E0760" w:rsidR="00C9459A" w:rsidRDefault="00C9459A" w:rsidP="00971093"/>
        </w:tc>
      </w:tr>
      <w:tr w:rsidR="00381D4C" w14:paraId="4C44A8C8" w14:textId="77777777" w:rsidTr="00120B18">
        <w:trPr>
          <w:trHeight w:val="325"/>
        </w:trPr>
        <w:tc>
          <w:tcPr>
            <w:tcW w:w="1418" w:type="dxa"/>
            <w:shd w:val="clear" w:color="auto" w:fill="auto"/>
            <w:vAlign w:val="bottom"/>
          </w:tcPr>
          <w:p w14:paraId="450E46F4" w14:textId="1619EF01" w:rsidR="00381D4C" w:rsidRDefault="00381D4C" w:rsidP="00C94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C4CEF7" w14:textId="0042C934" w:rsidR="00F47BF3" w:rsidRDefault="00F47BF3" w:rsidP="00971093"/>
        </w:tc>
      </w:tr>
      <w:tr w:rsidR="00381D4C" w14:paraId="4FFFF2CF" w14:textId="77777777" w:rsidTr="00120B18">
        <w:trPr>
          <w:trHeight w:val="325"/>
        </w:trPr>
        <w:tc>
          <w:tcPr>
            <w:tcW w:w="1418" w:type="dxa"/>
            <w:shd w:val="clear" w:color="auto" w:fill="auto"/>
            <w:vAlign w:val="bottom"/>
          </w:tcPr>
          <w:p w14:paraId="5A794E77" w14:textId="4AFFD017" w:rsidR="00381D4C" w:rsidRDefault="00381D4C" w:rsidP="00C94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C418FF" w14:textId="77777777" w:rsidR="00381D4C" w:rsidRDefault="00381D4C" w:rsidP="00971093"/>
        </w:tc>
      </w:tr>
      <w:tr w:rsidR="00381D4C" w14:paraId="3A9BC359" w14:textId="77777777" w:rsidTr="00120B18">
        <w:trPr>
          <w:trHeight w:val="325"/>
        </w:trPr>
        <w:tc>
          <w:tcPr>
            <w:tcW w:w="1418" w:type="dxa"/>
            <w:shd w:val="clear" w:color="auto" w:fill="auto"/>
            <w:vAlign w:val="bottom"/>
          </w:tcPr>
          <w:p w14:paraId="4C7FF4EC" w14:textId="70A04EBC" w:rsidR="00381D4C" w:rsidRDefault="00202D8C" w:rsidP="00C94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E3F0DA" w14:textId="77777777" w:rsidR="00381D4C" w:rsidRDefault="00381D4C" w:rsidP="00971093"/>
        </w:tc>
      </w:tr>
    </w:tbl>
    <w:p w14:paraId="5AC786D4" w14:textId="527ED504" w:rsidR="001925AE" w:rsidRDefault="001925AE" w:rsidP="001925AE"/>
    <w:p w14:paraId="60AB99D2" w14:textId="77777777" w:rsidR="00413AA9" w:rsidRDefault="00413AA9" w:rsidP="001925AE"/>
    <w:p w14:paraId="6ACBDE70" w14:textId="63B1E1FB" w:rsidR="00C9459A" w:rsidRDefault="00C9459A" w:rsidP="00C9459A">
      <w:pPr>
        <w:pBdr>
          <w:bottom w:val="single" w:sz="4" w:space="1" w:color="000000"/>
        </w:pBdr>
        <w:rPr>
          <w:rFonts w:eastAsia="Calibri" w:cs="Calibri"/>
          <w:b/>
          <w:sz w:val="36"/>
          <w:szCs w:val="36"/>
        </w:rPr>
      </w:pPr>
      <w:r>
        <w:rPr>
          <w:rFonts w:eastAsia="Calibri" w:cs="Calibri"/>
          <w:b/>
          <w:sz w:val="36"/>
          <w:szCs w:val="36"/>
        </w:rPr>
        <w:t>The Job Role | Keswick Ministries</w:t>
      </w:r>
    </w:p>
    <w:p w14:paraId="2A2159FD" w14:textId="77777777" w:rsidR="00C9459A" w:rsidRDefault="00C9459A" w:rsidP="00C9459A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0196A32A" w14:textId="45474E68" w:rsidR="001925AE" w:rsidRDefault="001925AE" w:rsidP="003232E7">
      <w:r>
        <w:t>What knowledge</w:t>
      </w:r>
      <w:r w:rsidR="00EB7BFE">
        <w:t xml:space="preserve"> or </w:t>
      </w:r>
      <w:r>
        <w:t>experience do you have of K</w:t>
      </w:r>
      <w:r w:rsidR="009B675A">
        <w:t xml:space="preserve">eswick </w:t>
      </w:r>
      <w:r>
        <w:t>M</w:t>
      </w:r>
      <w:r w:rsidR="009B675A">
        <w:t>inistries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55AC0" w14:paraId="76F672D3" w14:textId="77777777">
        <w:tc>
          <w:tcPr>
            <w:tcW w:w="9286" w:type="dxa"/>
            <w:shd w:val="clear" w:color="auto" w:fill="auto"/>
          </w:tcPr>
          <w:p w14:paraId="7E7C3101" w14:textId="77777777" w:rsidR="00D55AC0" w:rsidRDefault="00D55AC0" w:rsidP="001925AE"/>
          <w:p w14:paraId="735C1AE7" w14:textId="77777777" w:rsidR="00D55AC0" w:rsidRDefault="00D55AC0" w:rsidP="001925AE"/>
          <w:p w14:paraId="346C0DA8" w14:textId="0FDF78E8" w:rsidR="00D55AC0" w:rsidRDefault="00D55AC0" w:rsidP="001925AE"/>
          <w:p w14:paraId="020E3AE7" w14:textId="77777777" w:rsidR="00D55AC0" w:rsidRDefault="00D55AC0" w:rsidP="001925AE"/>
        </w:tc>
      </w:tr>
    </w:tbl>
    <w:p w14:paraId="363A2835" w14:textId="73C25EAD" w:rsidR="001925AE" w:rsidRDefault="001925AE" w:rsidP="001925AE"/>
    <w:p w14:paraId="16D95A8C" w14:textId="17BD5EA3" w:rsidR="001925AE" w:rsidRDefault="001925AE" w:rsidP="001925AE">
      <w:r>
        <w:t>Why do you want to work for K</w:t>
      </w:r>
      <w:r w:rsidR="009B675A">
        <w:t xml:space="preserve">eswick </w:t>
      </w:r>
      <w:r>
        <w:t>M</w:t>
      </w:r>
      <w:r w:rsidR="009B675A">
        <w:t>inistries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55AC0" w14:paraId="2E2FAB7E" w14:textId="77777777">
        <w:tc>
          <w:tcPr>
            <w:tcW w:w="9286" w:type="dxa"/>
            <w:shd w:val="clear" w:color="auto" w:fill="auto"/>
          </w:tcPr>
          <w:p w14:paraId="305101CD" w14:textId="77777777" w:rsidR="00D55AC0" w:rsidRDefault="00D55AC0" w:rsidP="001925AE"/>
          <w:p w14:paraId="6C7FB249" w14:textId="77777777" w:rsidR="00D55AC0" w:rsidRDefault="00D55AC0" w:rsidP="001925AE"/>
          <w:p w14:paraId="43A64E49" w14:textId="77777777" w:rsidR="00D55AC0" w:rsidRDefault="00D55AC0" w:rsidP="001925AE"/>
          <w:p w14:paraId="3D2777E7" w14:textId="77777777" w:rsidR="00D55AC0" w:rsidRDefault="00D55AC0" w:rsidP="001925AE"/>
        </w:tc>
      </w:tr>
    </w:tbl>
    <w:p w14:paraId="1B793D5E" w14:textId="77777777" w:rsidR="00D55AC0" w:rsidRDefault="00D55AC0" w:rsidP="001925AE"/>
    <w:p w14:paraId="4F073547" w14:textId="6410B3D0" w:rsidR="001925AE" w:rsidRDefault="001925AE" w:rsidP="001925AE">
      <w:r>
        <w:t xml:space="preserve"> From the </w:t>
      </w:r>
      <w:r w:rsidR="00C9459A">
        <w:t>job description</w:t>
      </w:r>
      <w:r w:rsidR="002967F6">
        <w:t xml:space="preserve"> and your own experience</w:t>
      </w:r>
      <w:r>
        <w:t>, w</w:t>
      </w:r>
      <w:r w:rsidR="00C9459A">
        <w:t>hat attracts you most to this role?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55AC0" w14:paraId="04E8F9E8" w14:textId="77777777">
        <w:tc>
          <w:tcPr>
            <w:tcW w:w="9286" w:type="dxa"/>
            <w:shd w:val="clear" w:color="auto" w:fill="auto"/>
          </w:tcPr>
          <w:p w14:paraId="2620BF30" w14:textId="77777777" w:rsidR="00D55AC0" w:rsidRDefault="00D55AC0" w:rsidP="001925AE">
            <w:pPr>
              <w:pStyle w:val="NoSpacing"/>
            </w:pPr>
          </w:p>
          <w:p w14:paraId="076CFA78" w14:textId="77777777" w:rsidR="00D55AC0" w:rsidRDefault="00D55AC0" w:rsidP="001925AE">
            <w:pPr>
              <w:pStyle w:val="NoSpacing"/>
            </w:pPr>
          </w:p>
          <w:p w14:paraId="54E68377" w14:textId="77777777" w:rsidR="00D55AC0" w:rsidRDefault="00D55AC0" w:rsidP="001925AE">
            <w:pPr>
              <w:pStyle w:val="NoSpacing"/>
            </w:pPr>
          </w:p>
          <w:p w14:paraId="709E5327" w14:textId="77777777" w:rsidR="00D55AC0" w:rsidRDefault="00D55AC0" w:rsidP="001925AE">
            <w:pPr>
              <w:pStyle w:val="NoSpacing"/>
            </w:pPr>
          </w:p>
        </w:tc>
      </w:tr>
    </w:tbl>
    <w:p w14:paraId="6B9E56AD" w14:textId="45A7CE6F" w:rsidR="001925AE" w:rsidRDefault="001925AE" w:rsidP="001925AE">
      <w:pPr>
        <w:pStyle w:val="NoSpacing"/>
      </w:pPr>
    </w:p>
    <w:p w14:paraId="10391ADE" w14:textId="494106D7" w:rsidR="001925AE" w:rsidRDefault="001925AE" w:rsidP="001925AE">
      <w:r>
        <w:t xml:space="preserve">What aspects of this role </w:t>
      </w:r>
      <w:r w:rsidR="002967F6">
        <w:t xml:space="preserve">might </w:t>
      </w:r>
      <w:r>
        <w:t>you feel less confident in, and how would you seek to cover those areas?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00CF8" w14:paraId="1044461C" w14:textId="77777777">
        <w:tc>
          <w:tcPr>
            <w:tcW w:w="9286" w:type="dxa"/>
            <w:shd w:val="clear" w:color="auto" w:fill="auto"/>
          </w:tcPr>
          <w:p w14:paraId="5CEB524F" w14:textId="77777777" w:rsidR="00B00CF8" w:rsidRDefault="00B00CF8" w:rsidP="001925AE"/>
          <w:p w14:paraId="7AC63A77" w14:textId="77777777" w:rsidR="00B00CF8" w:rsidRDefault="00B00CF8" w:rsidP="001925AE"/>
          <w:p w14:paraId="0E7572DD" w14:textId="77777777" w:rsidR="00B00CF8" w:rsidRDefault="00B00CF8" w:rsidP="001925AE"/>
          <w:p w14:paraId="451D4DF3" w14:textId="77777777" w:rsidR="00B00CF8" w:rsidRDefault="00B00CF8" w:rsidP="001925AE"/>
        </w:tc>
      </w:tr>
    </w:tbl>
    <w:p w14:paraId="7EA332B8" w14:textId="77777777" w:rsidR="00FB1D43" w:rsidRPr="00FB1D43" w:rsidRDefault="00FB1D43" w:rsidP="00FB1D43"/>
    <w:p w14:paraId="55DDB09B" w14:textId="3A5FDF2A" w:rsidR="00FB1D43" w:rsidRPr="0082427B" w:rsidRDefault="00FB1D43" w:rsidP="00FB1D43">
      <w:r>
        <w:t>How would you seek to support and work well with volunteers</w:t>
      </w:r>
      <w:r w:rsidR="003232E7">
        <w:t xml:space="preserve"> in the finance team</w:t>
      </w:r>
      <w:r w:rsidRPr="0082427B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9023A" w:rsidRPr="0082427B" w14:paraId="50F23E2A" w14:textId="77777777">
        <w:tc>
          <w:tcPr>
            <w:tcW w:w="9286" w:type="dxa"/>
            <w:shd w:val="clear" w:color="auto" w:fill="auto"/>
          </w:tcPr>
          <w:p w14:paraId="34CD1C93" w14:textId="77777777" w:rsidR="00FB1D43" w:rsidRPr="0082427B" w:rsidRDefault="00FB1D43" w:rsidP="00984F26"/>
          <w:p w14:paraId="3BCE0D51" w14:textId="77777777" w:rsidR="00FB1D43" w:rsidRPr="0082427B" w:rsidRDefault="00FB1D43" w:rsidP="00984F26"/>
          <w:p w14:paraId="6AE1B510" w14:textId="77777777" w:rsidR="00FB1D43" w:rsidRPr="0082427B" w:rsidRDefault="00FB1D43" w:rsidP="00984F26"/>
          <w:p w14:paraId="6FEC2271" w14:textId="77777777" w:rsidR="00FB1D43" w:rsidRPr="0082427B" w:rsidRDefault="00FB1D43" w:rsidP="00984F26"/>
        </w:tc>
      </w:tr>
    </w:tbl>
    <w:p w14:paraId="444061C7" w14:textId="77777777" w:rsidR="00B00CF8" w:rsidRDefault="00B00CF8" w:rsidP="001925AE"/>
    <w:p w14:paraId="67615031" w14:textId="31BD44E8" w:rsidR="0082427B" w:rsidRPr="0082427B" w:rsidRDefault="00D83FAD" w:rsidP="0082427B">
      <w:r>
        <w:lastRenderedPageBreak/>
        <w:br/>
      </w:r>
      <w:r w:rsidR="00BC28B1">
        <w:t>Are you applying for a full-time role? If you’d like to apply for a part-time role, please give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9023A" w:rsidRPr="0082427B" w14:paraId="5A05A9F4" w14:textId="77777777">
        <w:tc>
          <w:tcPr>
            <w:tcW w:w="9286" w:type="dxa"/>
            <w:shd w:val="clear" w:color="auto" w:fill="auto"/>
          </w:tcPr>
          <w:p w14:paraId="1B4E677B" w14:textId="77777777" w:rsidR="0082427B" w:rsidRPr="0082427B" w:rsidRDefault="0082427B" w:rsidP="00984F26"/>
          <w:p w14:paraId="29E4AC68" w14:textId="77777777" w:rsidR="0082427B" w:rsidRPr="0082427B" w:rsidRDefault="0082427B" w:rsidP="00984F26"/>
          <w:p w14:paraId="44B6D9A3" w14:textId="77777777" w:rsidR="0082427B" w:rsidRPr="0082427B" w:rsidRDefault="0082427B" w:rsidP="00984F26"/>
          <w:p w14:paraId="35C82379" w14:textId="77777777" w:rsidR="0082427B" w:rsidRPr="0082427B" w:rsidRDefault="0082427B" w:rsidP="00984F26"/>
        </w:tc>
      </w:tr>
    </w:tbl>
    <w:p w14:paraId="00B2D350" w14:textId="77777777" w:rsidR="0082427B" w:rsidRDefault="0082427B" w:rsidP="001925AE"/>
    <w:p w14:paraId="61340129" w14:textId="6A2323CF" w:rsidR="001925AE" w:rsidRDefault="003232E7" w:rsidP="001925AE">
      <w:pPr>
        <w:rPr>
          <w:b/>
          <w:bCs/>
        </w:rPr>
      </w:pPr>
      <w:r>
        <w:rPr>
          <w:b/>
          <w:bCs/>
        </w:rPr>
        <w:t>P</w:t>
      </w:r>
      <w:r w:rsidR="009B6AA9">
        <w:rPr>
          <w:b/>
          <w:bCs/>
        </w:rPr>
        <w:t>lease attach a CV with your application.</w:t>
      </w:r>
    </w:p>
    <w:p w14:paraId="391F1D00" w14:textId="77777777" w:rsidR="009B6AA9" w:rsidRDefault="009B6AA9" w:rsidP="001925AE">
      <w:pPr>
        <w:rPr>
          <w:b/>
          <w:bCs/>
        </w:rPr>
      </w:pPr>
    </w:p>
    <w:p w14:paraId="3A553FDD" w14:textId="77777777" w:rsidR="001A544E" w:rsidRDefault="001A544E" w:rsidP="001925AE">
      <w:pPr>
        <w:rPr>
          <w:b/>
          <w:bCs/>
        </w:rPr>
      </w:pPr>
    </w:p>
    <w:p w14:paraId="5DD88340" w14:textId="3E598E5C" w:rsidR="00C9459A" w:rsidRDefault="00C9459A" w:rsidP="00C9459A">
      <w:pPr>
        <w:pBdr>
          <w:bottom w:val="single" w:sz="4" w:space="1" w:color="000000"/>
        </w:pBdr>
        <w:rPr>
          <w:rFonts w:eastAsia="Calibri" w:cs="Calibri"/>
          <w:b/>
          <w:sz w:val="36"/>
          <w:szCs w:val="36"/>
        </w:rPr>
      </w:pPr>
      <w:r>
        <w:rPr>
          <w:rFonts w:eastAsia="Calibri" w:cs="Calibri"/>
          <w:b/>
          <w:sz w:val="36"/>
          <w:szCs w:val="36"/>
        </w:rPr>
        <w:t xml:space="preserve">Christian Faith </w:t>
      </w:r>
    </w:p>
    <w:p w14:paraId="192AF9F5" w14:textId="77777777" w:rsidR="00C9459A" w:rsidRDefault="00C9459A" w:rsidP="001925AE"/>
    <w:p w14:paraId="2D9F836C" w14:textId="3CC3AC62" w:rsidR="00C9459A" w:rsidRDefault="009B675A" w:rsidP="00C9459A">
      <w:r>
        <w:t>Please t</w:t>
      </w:r>
      <w:r w:rsidR="00C9459A">
        <w:t>ell us briefly how you became a Christian.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00CF8" w14:paraId="3B43D7BE" w14:textId="77777777">
        <w:tc>
          <w:tcPr>
            <w:tcW w:w="9286" w:type="dxa"/>
            <w:shd w:val="clear" w:color="auto" w:fill="auto"/>
          </w:tcPr>
          <w:p w14:paraId="46EB4F3A" w14:textId="77777777" w:rsidR="00B00CF8" w:rsidRDefault="00B00CF8" w:rsidP="00C9459A"/>
          <w:p w14:paraId="7DEC014E" w14:textId="77777777" w:rsidR="00B00CF8" w:rsidRDefault="00B00CF8" w:rsidP="00C9459A"/>
          <w:p w14:paraId="754C2F6F" w14:textId="77777777" w:rsidR="00B00CF8" w:rsidRDefault="00B00CF8" w:rsidP="00C9459A"/>
          <w:p w14:paraId="173A866E" w14:textId="77777777" w:rsidR="00B00CF8" w:rsidRDefault="00B00CF8" w:rsidP="00C9459A"/>
        </w:tc>
      </w:tr>
    </w:tbl>
    <w:p w14:paraId="1971D48B" w14:textId="129F9BDA" w:rsidR="00C9459A" w:rsidRDefault="00C9459A" w:rsidP="001925AE"/>
    <w:p w14:paraId="3D0976C8" w14:textId="78529D73" w:rsidR="001925AE" w:rsidRDefault="009B675A" w:rsidP="001925AE">
      <w:r>
        <w:t>Please t</w:t>
      </w:r>
      <w:r w:rsidR="001925AE">
        <w:t>ell us about your involvement in your local churc</w:t>
      </w:r>
      <w:r w:rsidR="00C9459A">
        <w:t>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00CF8" w14:paraId="77EB2E0C" w14:textId="77777777">
        <w:tc>
          <w:tcPr>
            <w:tcW w:w="9286" w:type="dxa"/>
            <w:shd w:val="clear" w:color="auto" w:fill="auto"/>
          </w:tcPr>
          <w:p w14:paraId="3A6DB6D2" w14:textId="77777777" w:rsidR="00B00CF8" w:rsidRDefault="00B00CF8" w:rsidP="001925AE"/>
          <w:p w14:paraId="38498E9E" w14:textId="77777777" w:rsidR="00B00CF8" w:rsidRDefault="00B00CF8" w:rsidP="001925AE"/>
          <w:p w14:paraId="53D36C27" w14:textId="77777777" w:rsidR="00B00CF8" w:rsidRDefault="00B00CF8" w:rsidP="001925AE"/>
          <w:p w14:paraId="20F52723" w14:textId="77777777" w:rsidR="00B00CF8" w:rsidRDefault="00B00CF8" w:rsidP="001925AE"/>
        </w:tc>
      </w:tr>
    </w:tbl>
    <w:p w14:paraId="20E31A68" w14:textId="464C8EDA" w:rsidR="00C9459A" w:rsidRDefault="00C9459A" w:rsidP="001925AE"/>
    <w:p w14:paraId="28E319EE" w14:textId="199AA952" w:rsidR="001925AE" w:rsidRDefault="001925AE" w:rsidP="001925AE">
      <w:r>
        <w:t>How do you feed yourself spiritually</w:t>
      </w:r>
      <w:r w:rsidR="001073EB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00CF8" w14:paraId="0C9C1898" w14:textId="77777777">
        <w:tc>
          <w:tcPr>
            <w:tcW w:w="9286" w:type="dxa"/>
            <w:shd w:val="clear" w:color="auto" w:fill="auto"/>
          </w:tcPr>
          <w:p w14:paraId="458D9DEF" w14:textId="77777777" w:rsidR="00B00CF8" w:rsidRDefault="00B00CF8" w:rsidP="001925AE"/>
          <w:p w14:paraId="00BEF738" w14:textId="77777777" w:rsidR="00B00CF8" w:rsidRDefault="00B00CF8" w:rsidP="001925AE"/>
          <w:p w14:paraId="6E53F66B" w14:textId="77777777" w:rsidR="00B00CF8" w:rsidRDefault="00B00CF8" w:rsidP="001925AE"/>
          <w:p w14:paraId="4682379B" w14:textId="77777777" w:rsidR="00B00CF8" w:rsidRDefault="00B00CF8" w:rsidP="001925AE"/>
        </w:tc>
      </w:tr>
    </w:tbl>
    <w:p w14:paraId="0C6F6368" w14:textId="1F314910" w:rsidR="00C9459A" w:rsidRDefault="00C9459A" w:rsidP="001925AE"/>
    <w:p w14:paraId="5D5E5F0B" w14:textId="77777777" w:rsidR="001073EB" w:rsidRPr="008B7D68" w:rsidRDefault="001073EB" w:rsidP="001073EB">
      <w:r w:rsidRPr="008B7D68">
        <w:t>Do you affirm our statement of belief as a summary of the essentials of the gospel? Is there anything fundamental you would add?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9023A" w:rsidRPr="008B7D68" w14:paraId="75D3E742" w14:textId="77777777">
        <w:tc>
          <w:tcPr>
            <w:tcW w:w="9286" w:type="dxa"/>
            <w:shd w:val="clear" w:color="auto" w:fill="auto"/>
          </w:tcPr>
          <w:p w14:paraId="087118F1" w14:textId="77777777" w:rsidR="001073EB" w:rsidRPr="008B7D68" w:rsidRDefault="001073EB" w:rsidP="00984F26"/>
          <w:p w14:paraId="75D69743" w14:textId="77777777" w:rsidR="001073EB" w:rsidRPr="008B7D68" w:rsidRDefault="001073EB" w:rsidP="00984F26"/>
          <w:p w14:paraId="4475CAA5" w14:textId="77777777" w:rsidR="001073EB" w:rsidRPr="008B7D68" w:rsidRDefault="001073EB" w:rsidP="00984F26"/>
          <w:p w14:paraId="75EBE598" w14:textId="77777777" w:rsidR="001073EB" w:rsidRPr="008B7D68" w:rsidRDefault="001073EB" w:rsidP="00984F26"/>
        </w:tc>
      </w:tr>
    </w:tbl>
    <w:p w14:paraId="5D5BD6AC" w14:textId="77777777" w:rsidR="001073EB" w:rsidRPr="008B7D68" w:rsidRDefault="001073EB" w:rsidP="001073EB"/>
    <w:p w14:paraId="6DB5DAA3" w14:textId="77777777" w:rsidR="001073EB" w:rsidRPr="008B7D68" w:rsidRDefault="001073EB" w:rsidP="001073EB"/>
    <w:p w14:paraId="749197D9" w14:textId="43600423" w:rsidR="001073EB" w:rsidRPr="001073EB" w:rsidRDefault="004525C3" w:rsidP="001073EB">
      <w:pPr>
        <w:pBdr>
          <w:bottom w:val="single" w:sz="4" w:space="1" w:color="000000"/>
        </w:pBdr>
        <w:rPr>
          <w:rFonts w:eastAsia="Calibri" w:cs="Calibri"/>
          <w:b/>
          <w:sz w:val="36"/>
          <w:szCs w:val="36"/>
        </w:rPr>
      </w:pPr>
      <w:r>
        <w:rPr>
          <w:rFonts w:eastAsia="Calibri" w:cs="Calibri"/>
          <w:b/>
          <w:sz w:val="36"/>
          <w:szCs w:val="36"/>
        </w:rPr>
        <w:t>Referees</w:t>
      </w:r>
    </w:p>
    <w:p w14:paraId="442E7846" w14:textId="77777777" w:rsidR="00B00CF8" w:rsidRDefault="00B00CF8" w:rsidP="001925AE">
      <w:pPr>
        <w:rPr>
          <w:b/>
          <w:bCs/>
        </w:rPr>
      </w:pPr>
    </w:p>
    <w:p w14:paraId="6511FB77" w14:textId="4E774B87" w:rsidR="004525C3" w:rsidRDefault="004525C3" w:rsidP="001925AE">
      <w:r>
        <w:t>Please give us contact details for two referees we may contact before interview.</w:t>
      </w:r>
    </w:p>
    <w:p w14:paraId="04645D8F" w14:textId="77777777" w:rsidR="004525C3" w:rsidRDefault="004525C3" w:rsidP="001925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59023A" w14:paraId="51F35692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87251" w14:textId="1968DC5F" w:rsidR="004525C3" w:rsidRDefault="004525C3" w:rsidP="001925AE">
            <w:r>
              <w:t>Name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3663BE2" w14:textId="77777777" w:rsidR="004525C3" w:rsidRDefault="004525C3" w:rsidP="001925AE"/>
        </w:tc>
        <w:tc>
          <w:tcPr>
            <w:tcW w:w="3544" w:type="dxa"/>
            <w:shd w:val="clear" w:color="auto" w:fill="auto"/>
          </w:tcPr>
          <w:p w14:paraId="44141841" w14:textId="77777777" w:rsidR="004525C3" w:rsidRDefault="004525C3" w:rsidP="001925AE"/>
        </w:tc>
      </w:tr>
      <w:tr w:rsidR="0059023A" w14:paraId="3087EAF5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0BD76" w14:textId="4EC25540" w:rsidR="004525C3" w:rsidRDefault="004525C3" w:rsidP="001925AE">
            <w:r>
              <w:t>Address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4C131F0" w14:textId="77777777" w:rsidR="004525C3" w:rsidRDefault="004525C3" w:rsidP="001925AE"/>
        </w:tc>
        <w:tc>
          <w:tcPr>
            <w:tcW w:w="3544" w:type="dxa"/>
            <w:shd w:val="clear" w:color="auto" w:fill="auto"/>
          </w:tcPr>
          <w:p w14:paraId="52A5750A" w14:textId="77777777" w:rsidR="004525C3" w:rsidRDefault="004525C3" w:rsidP="001925AE"/>
        </w:tc>
      </w:tr>
      <w:tr w:rsidR="0059023A" w14:paraId="44F2C548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FDE46" w14:textId="6C18CDEE" w:rsidR="004525C3" w:rsidRDefault="004525C3" w:rsidP="001925AE">
            <w:r>
              <w:t>Email, phone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41EF900" w14:textId="77777777" w:rsidR="004525C3" w:rsidRDefault="004525C3" w:rsidP="001925AE"/>
        </w:tc>
        <w:tc>
          <w:tcPr>
            <w:tcW w:w="3544" w:type="dxa"/>
            <w:shd w:val="clear" w:color="auto" w:fill="auto"/>
          </w:tcPr>
          <w:p w14:paraId="0343391D" w14:textId="77777777" w:rsidR="004525C3" w:rsidRDefault="004525C3" w:rsidP="001925AE"/>
        </w:tc>
      </w:tr>
      <w:tr w:rsidR="0059023A" w14:paraId="3A3F21E5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3F756" w14:textId="494B1036" w:rsidR="004525C3" w:rsidRDefault="004525C3" w:rsidP="001925AE">
            <w:r>
              <w:t>Relationship to you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33497EE" w14:textId="77777777" w:rsidR="004525C3" w:rsidRDefault="004525C3" w:rsidP="001925AE"/>
        </w:tc>
        <w:tc>
          <w:tcPr>
            <w:tcW w:w="3544" w:type="dxa"/>
            <w:shd w:val="clear" w:color="auto" w:fill="auto"/>
          </w:tcPr>
          <w:p w14:paraId="63B53856" w14:textId="77777777" w:rsidR="004525C3" w:rsidRDefault="004525C3" w:rsidP="001925AE"/>
        </w:tc>
      </w:tr>
    </w:tbl>
    <w:p w14:paraId="4A9DE13A" w14:textId="77777777" w:rsidR="009B5956" w:rsidRDefault="008453F6" w:rsidP="001925AE">
      <w:r>
        <w:lastRenderedPageBreak/>
        <w:t xml:space="preserve">Thank you for completing this application form. </w:t>
      </w:r>
    </w:p>
    <w:p w14:paraId="27BCD0E3" w14:textId="77777777" w:rsidR="009B5956" w:rsidRDefault="009B5956" w:rsidP="001925AE"/>
    <w:p w14:paraId="37153255" w14:textId="2CA60FD8" w:rsidR="008453F6" w:rsidRDefault="008453F6" w:rsidP="001925AE">
      <w:r>
        <w:t xml:space="preserve">Please return </w:t>
      </w:r>
      <w:r>
        <w:rPr>
          <w:b/>
          <w:bCs/>
        </w:rPr>
        <w:t>this form, your CV and covering letter</w:t>
      </w:r>
      <w:r>
        <w:t xml:space="preserve"> to </w:t>
      </w:r>
      <w:hyperlink r:id="rId10" w:history="1">
        <w:r>
          <w:rPr>
            <w:rStyle w:val="Hyperlink"/>
          </w:rPr>
          <w:t>jobs@keswickministries.org</w:t>
        </w:r>
      </w:hyperlink>
      <w:r>
        <w:t xml:space="preserve">. </w:t>
      </w:r>
    </w:p>
    <w:sectPr w:rsidR="008453F6" w:rsidSect="000B34CA">
      <w:headerReference w:type="default" r:id="rId11"/>
      <w:headerReference w:type="first" r:id="rId12"/>
      <w:pgSz w:w="11906" w:h="16838"/>
      <w:pgMar w:top="1418" w:right="1418" w:bottom="243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42901" w14:textId="77777777" w:rsidR="000B34CA" w:rsidRDefault="000B34CA" w:rsidP="006E7B46">
      <w:r>
        <w:separator/>
      </w:r>
    </w:p>
  </w:endnote>
  <w:endnote w:type="continuationSeparator" w:id="0">
    <w:p w14:paraId="538381DE" w14:textId="77777777" w:rsidR="000B34CA" w:rsidRDefault="000B34CA" w:rsidP="006E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anken Grotesk ExtraBold">
    <w:altName w:val="Calibri"/>
    <w:charset w:val="00"/>
    <w:family w:val="auto"/>
    <w:pitch w:val="variable"/>
    <w:sig w:usb0="A00000FF" w:usb1="4000207B" w:usb2="00000000" w:usb3="00000000" w:csb0="00000193" w:csb1="00000000"/>
  </w:font>
  <w:font w:name="Times New Roman (Body CS)">
    <w:altName w:val="Times New Roman"/>
    <w:charset w:val="00"/>
    <w:family w:val="roman"/>
    <w:pitch w:val="default"/>
  </w:font>
  <w:font w:name="HK Grotes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9B46F" w14:textId="77777777" w:rsidR="000B34CA" w:rsidRDefault="000B34CA" w:rsidP="006E7B46">
      <w:r>
        <w:separator/>
      </w:r>
    </w:p>
  </w:footnote>
  <w:footnote w:type="continuationSeparator" w:id="0">
    <w:p w14:paraId="1EF21CAD" w14:textId="77777777" w:rsidR="000B34CA" w:rsidRDefault="000B34CA" w:rsidP="006E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AA9B" w14:textId="77777777" w:rsidR="001162FB" w:rsidRDefault="00AD5022" w:rsidP="006E7B46">
    <w:pPr>
      <w:pStyle w:val="Header"/>
    </w:pPr>
    <w:r>
      <w:rPr>
        <w:noProof/>
      </w:rPr>
      <w:pict w14:anchorId="344E0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s1026" type="#_x0000_t75" style="position:absolute;margin-left:0;margin-top:0;width:595.45pt;height:841.6pt;z-index:-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71C4F" w14:textId="77777777" w:rsidR="00D7439E" w:rsidRDefault="00AD5022" w:rsidP="006E7B46">
    <w:pPr>
      <w:pStyle w:val="Header"/>
    </w:pPr>
    <w:r>
      <w:rPr>
        <w:noProof/>
      </w:rPr>
      <w:pict w14:anchorId="309D3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s1025" type="#_x0000_t75" style="position:absolute;margin-left:0;margin-top:0;width:595.05pt;height:841.05pt;z-index:-25165926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26213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450DAB"/>
    <w:multiLevelType w:val="hybridMultilevel"/>
    <w:tmpl w:val="C9EE4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36F9"/>
    <w:multiLevelType w:val="hybridMultilevel"/>
    <w:tmpl w:val="5F188D5A"/>
    <w:lvl w:ilvl="0" w:tplc="94C49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3CD3"/>
    <w:multiLevelType w:val="hybridMultilevel"/>
    <w:tmpl w:val="7D40764C"/>
    <w:lvl w:ilvl="0" w:tplc="FEACCB0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C81A2166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9E9C761E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1DCC7586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B60448D0">
      <w:start w:val="1"/>
      <w:numFmt w:val="lowerLetter"/>
      <w:pStyle w:val="ListNumber5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2583">
    <w:abstractNumId w:val="3"/>
  </w:num>
  <w:num w:numId="2" w16cid:durableId="328676556">
    <w:abstractNumId w:val="0"/>
  </w:num>
  <w:num w:numId="3" w16cid:durableId="529876178">
    <w:abstractNumId w:val="1"/>
  </w:num>
  <w:num w:numId="4" w16cid:durableId="6314483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5AE"/>
    <w:rsid w:val="000B34CA"/>
    <w:rsid w:val="000D098C"/>
    <w:rsid w:val="000E0B1F"/>
    <w:rsid w:val="000E75DA"/>
    <w:rsid w:val="001073EB"/>
    <w:rsid w:val="001162FB"/>
    <w:rsid w:val="00120B18"/>
    <w:rsid w:val="001669B7"/>
    <w:rsid w:val="001853B7"/>
    <w:rsid w:val="001925AE"/>
    <w:rsid w:val="0019422B"/>
    <w:rsid w:val="001A2A42"/>
    <w:rsid w:val="001A544E"/>
    <w:rsid w:val="001C4BC5"/>
    <w:rsid w:val="001F55DE"/>
    <w:rsid w:val="00202D8C"/>
    <w:rsid w:val="002967F6"/>
    <w:rsid w:val="002A58AA"/>
    <w:rsid w:val="002B07CC"/>
    <w:rsid w:val="002D69BA"/>
    <w:rsid w:val="0031635A"/>
    <w:rsid w:val="003232E7"/>
    <w:rsid w:val="00354E5D"/>
    <w:rsid w:val="00381D4C"/>
    <w:rsid w:val="00397C94"/>
    <w:rsid w:val="00413AA9"/>
    <w:rsid w:val="00423DC3"/>
    <w:rsid w:val="004525C3"/>
    <w:rsid w:val="004C7236"/>
    <w:rsid w:val="00585793"/>
    <w:rsid w:val="0059023A"/>
    <w:rsid w:val="00626340"/>
    <w:rsid w:val="00671EE5"/>
    <w:rsid w:val="00675067"/>
    <w:rsid w:val="0068288E"/>
    <w:rsid w:val="006C346F"/>
    <w:rsid w:val="006D3D62"/>
    <w:rsid w:val="006E7B46"/>
    <w:rsid w:val="007B77FB"/>
    <w:rsid w:val="0081067D"/>
    <w:rsid w:val="008158A3"/>
    <w:rsid w:val="0082427B"/>
    <w:rsid w:val="008453F6"/>
    <w:rsid w:val="008B7D68"/>
    <w:rsid w:val="008C4866"/>
    <w:rsid w:val="00901293"/>
    <w:rsid w:val="00916C3D"/>
    <w:rsid w:val="009935B4"/>
    <w:rsid w:val="0099381E"/>
    <w:rsid w:val="009B5956"/>
    <w:rsid w:val="009B63F1"/>
    <w:rsid w:val="009B675A"/>
    <w:rsid w:val="009B6AA9"/>
    <w:rsid w:val="009D2E2D"/>
    <w:rsid w:val="009E552E"/>
    <w:rsid w:val="00A558D0"/>
    <w:rsid w:val="00A5750A"/>
    <w:rsid w:val="00A94BE0"/>
    <w:rsid w:val="00AD5022"/>
    <w:rsid w:val="00B00CF8"/>
    <w:rsid w:val="00B16213"/>
    <w:rsid w:val="00B16A3A"/>
    <w:rsid w:val="00B303E7"/>
    <w:rsid w:val="00BB0ADF"/>
    <w:rsid w:val="00BB4BEC"/>
    <w:rsid w:val="00BC1A5C"/>
    <w:rsid w:val="00BC28B1"/>
    <w:rsid w:val="00BF21FA"/>
    <w:rsid w:val="00C425E5"/>
    <w:rsid w:val="00C9459A"/>
    <w:rsid w:val="00C94ECB"/>
    <w:rsid w:val="00D55AC0"/>
    <w:rsid w:val="00D5734B"/>
    <w:rsid w:val="00D7439E"/>
    <w:rsid w:val="00D83FAD"/>
    <w:rsid w:val="00E440BD"/>
    <w:rsid w:val="00E47660"/>
    <w:rsid w:val="00E91E26"/>
    <w:rsid w:val="00E948B0"/>
    <w:rsid w:val="00EB7BFE"/>
    <w:rsid w:val="00EE220D"/>
    <w:rsid w:val="00F4349A"/>
    <w:rsid w:val="00F47BF3"/>
    <w:rsid w:val="00F53C4C"/>
    <w:rsid w:val="00F579B1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5B7DC288"/>
  <w15:chartTrackingRefBased/>
  <w15:docId w15:val="{DA6DCA71-EF86-45C3-9766-A3A5917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TT Letter Body"/>
    <w:qFormat/>
    <w:rsid w:val="0082427B"/>
    <w:rPr>
      <w:rFonts w:ascii="Aptos" w:eastAsia="Aptos" w:hAnsi="Aptos" w:cs="Aptos"/>
      <w:sz w:val="22"/>
      <w:szCs w:val="22"/>
      <w:lang w:eastAsia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E91E26"/>
    <w:pPr>
      <w:outlineLvl w:val="0"/>
    </w:pPr>
    <w:rPr>
      <w:rFonts w:ascii="Hanken Grotesk ExtraBold" w:hAnsi="Hanken Grotesk ExtraBold"/>
      <w:b/>
      <w:bCs/>
      <w:color w:val="2E73B3"/>
      <w:sz w:val="68"/>
      <w:szCs w:val="66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C425E5"/>
    <w:pPr>
      <w:spacing w:before="220"/>
      <w:outlineLvl w:val="1"/>
    </w:pPr>
    <w:rPr>
      <w:rFonts w:ascii="Hanken Grotesk ExtraBold" w:hAnsi="Hanken Grotesk ExtraBold"/>
      <w:b/>
      <w:bCs/>
      <w:color w:val="13304C"/>
      <w:sz w:val="33"/>
      <w:szCs w:val="33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6E7B46"/>
  </w:style>
  <w:style w:type="paragraph" w:styleId="Heading4">
    <w:name w:val="heading 4"/>
    <w:basedOn w:val="Body"/>
    <w:next w:val="Normal"/>
    <w:link w:val="Heading4Char"/>
    <w:uiPriority w:val="9"/>
    <w:unhideWhenUsed/>
    <w:rsid w:val="00A94BE0"/>
    <w:p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FB"/>
  </w:style>
  <w:style w:type="paragraph" w:styleId="Footer">
    <w:name w:val="footer"/>
    <w:basedOn w:val="Normal"/>
    <w:link w:val="FooterChar"/>
    <w:uiPriority w:val="99"/>
    <w:unhideWhenUsed/>
    <w:rsid w:val="00116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FB"/>
  </w:style>
  <w:style w:type="paragraph" w:styleId="NormalWeb">
    <w:name w:val="Normal (Web)"/>
    <w:basedOn w:val="Normal"/>
    <w:uiPriority w:val="99"/>
    <w:semiHidden/>
    <w:unhideWhenUsed/>
    <w:rsid w:val="007B7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Body">
    <w:name w:val="Body"/>
    <w:basedOn w:val="Normal"/>
    <w:qFormat/>
    <w:rsid w:val="00A94BE0"/>
  </w:style>
  <w:style w:type="character" w:styleId="Hyperlink">
    <w:name w:val="Hyperlink"/>
    <w:uiPriority w:val="99"/>
    <w:unhideWhenUsed/>
    <w:rsid w:val="00A94BE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94BE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94BE0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E91E26"/>
    <w:rPr>
      <w:rFonts w:ascii="Hanken Grotesk ExtraBold" w:hAnsi="Hanken Grotesk ExtraBold"/>
      <w:b/>
      <w:bCs/>
      <w:color w:val="2E73B3"/>
      <w:sz w:val="68"/>
      <w:szCs w:val="66"/>
      <w:lang w:eastAsia="en-GB"/>
    </w:rPr>
  </w:style>
  <w:style w:type="character" w:customStyle="1" w:styleId="Heading2Char">
    <w:name w:val="Heading 2 Char"/>
    <w:link w:val="Heading2"/>
    <w:uiPriority w:val="9"/>
    <w:rsid w:val="00C425E5"/>
    <w:rPr>
      <w:rFonts w:ascii="Hanken Grotesk ExtraBold" w:hAnsi="Hanken Grotesk ExtraBold"/>
      <w:b/>
      <w:bCs/>
      <w:color w:val="13304C"/>
      <w:sz w:val="33"/>
      <w:szCs w:val="33"/>
      <w:lang w:eastAsia="en-GB"/>
    </w:rPr>
  </w:style>
  <w:style w:type="character" w:customStyle="1" w:styleId="Heading3Char">
    <w:name w:val="Heading 3 Char"/>
    <w:link w:val="Heading3"/>
    <w:uiPriority w:val="9"/>
    <w:rsid w:val="006E7B46"/>
    <w:rPr>
      <w:rFonts w:ascii="HK Grotesk" w:hAnsi="HK Grotesk" w:cs="Times New Roman (Body CS)"/>
      <w:b/>
      <w:caps/>
      <w:color w:val="346DA1"/>
      <w:spacing w:val="20"/>
      <w:sz w:val="22"/>
      <w:szCs w:val="22"/>
      <w:lang w:eastAsia="en-GB"/>
    </w:rPr>
  </w:style>
  <w:style w:type="character" w:customStyle="1" w:styleId="Heading4Char">
    <w:name w:val="Heading 4 Char"/>
    <w:link w:val="Heading4"/>
    <w:uiPriority w:val="9"/>
    <w:rsid w:val="00A94BE0"/>
    <w:rPr>
      <w:rFonts w:ascii="HK Grotesk" w:hAnsi="HK Grotesk"/>
      <w:i/>
      <w:iCs/>
      <w:color w:val="000000"/>
      <w:sz w:val="22"/>
      <w:szCs w:val="22"/>
      <w:lang w:eastAsia="en-GB"/>
    </w:rPr>
  </w:style>
  <w:style w:type="paragraph" w:styleId="ListNumber">
    <w:name w:val="List Number"/>
    <w:basedOn w:val="Body"/>
    <w:uiPriority w:val="99"/>
    <w:unhideWhenUsed/>
    <w:rsid w:val="00916C3D"/>
    <w:pPr>
      <w:numPr>
        <w:numId w:val="1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916C3D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916C3D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916C3D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916C3D"/>
    <w:pPr>
      <w:numPr>
        <w:ilvl w:val="4"/>
      </w:numPr>
    </w:pPr>
  </w:style>
  <w:style w:type="paragraph" w:styleId="NoSpacing">
    <w:name w:val="No Spacing"/>
    <w:basedOn w:val="Normal"/>
    <w:uiPriority w:val="1"/>
    <w:qFormat/>
    <w:rsid w:val="006E7B46"/>
  </w:style>
  <w:style w:type="paragraph" w:styleId="Title">
    <w:name w:val="Title"/>
    <w:basedOn w:val="Heading1"/>
    <w:next w:val="Normal"/>
    <w:link w:val="TitleChar"/>
    <w:uiPriority w:val="10"/>
    <w:rsid w:val="006E7B46"/>
  </w:style>
  <w:style w:type="character" w:customStyle="1" w:styleId="TitleChar">
    <w:name w:val="Title Char"/>
    <w:link w:val="Title"/>
    <w:uiPriority w:val="10"/>
    <w:rsid w:val="006E7B46"/>
    <w:rPr>
      <w:rFonts w:ascii="HK Grotesk" w:hAnsi="HK Grotesk"/>
      <w:b/>
      <w:bCs/>
      <w:color w:val="346DA1"/>
      <w:sz w:val="66"/>
      <w:szCs w:val="6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B46"/>
    <w:pPr>
      <w:outlineLvl w:val="2"/>
    </w:pPr>
    <w:rPr>
      <w:rFonts w:cs="Times New Roman (Body CS)"/>
      <w:b/>
      <w:caps/>
      <w:color w:val="346DA1"/>
      <w:spacing w:val="20"/>
    </w:rPr>
  </w:style>
  <w:style w:type="character" w:customStyle="1" w:styleId="SubtitleChar">
    <w:name w:val="Subtitle Char"/>
    <w:link w:val="Subtitle"/>
    <w:uiPriority w:val="11"/>
    <w:rsid w:val="006E7B46"/>
    <w:rPr>
      <w:rFonts w:ascii="HK Grotesk" w:hAnsi="HK Grotesk" w:cs="Times New Roman (Body CS)"/>
      <w:b/>
      <w:caps/>
      <w:color w:val="346DA1"/>
      <w:spacing w:val="20"/>
      <w:sz w:val="22"/>
      <w:szCs w:val="22"/>
      <w:lang w:eastAsia="en-GB"/>
    </w:rPr>
  </w:style>
  <w:style w:type="character" w:styleId="SubtleEmphasis">
    <w:name w:val="Subtle Emphasis"/>
    <w:uiPriority w:val="19"/>
    <w:qFormat/>
    <w:rsid w:val="006E7B46"/>
    <w:rPr>
      <w:rFonts w:ascii="HK Grotesk" w:hAnsi="HK Grotesk" w:cs="Times New Roman (Body CS)"/>
      <w:b/>
      <w:caps/>
      <w:color w:val="000000"/>
      <w:spacing w:val="20"/>
      <w:sz w:val="22"/>
      <w:szCs w:val="22"/>
      <w:lang w:eastAsia="en-GB"/>
    </w:rPr>
  </w:style>
  <w:style w:type="character" w:styleId="Strong">
    <w:name w:val="Strong"/>
    <w:uiPriority w:val="22"/>
    <w:rsid w:val="006E7B46"/>
    <w:rPr>
      <w:rFonts w:ascii="HK Grotesk" w:hAnsi="HK Grotesk" w:cs="Times New Roman (Body CS)"/>
      <w:b/>
      <w:caps/>
      <w:color w:val="000000"/>
      <w:spacing w:val="20"/>
      <w:sz w:val="22"/>
      <w:szCs w:val="22"/>
      <w:lang w:eastAsia="en-GB"/>
    </w:rPr>
  </w:style>
  <w:style w:type="character" w:styleId="IntenseReference">
    <w:name w:val="Intense Reference"/>
    <w:uiPriority w:val="32"/>
    <w:rsid w:val="006E7B46"/>
    <w:rPr>
      <w:rFonts w:ascii="HK Grotesk" w:hAnsi="HK Grotesk" w:cs="Times New Roman (Body CS)"/>
      <w:b/>
      <w:caps/>
      <w:color w:val="000000"/>
      <w:spacing w:val="20"/>
      <w:sz w:val="22"/>
      <w:szCs w:val="22"/>
      <w:lang w:eastAsia="en-GB"/>
    </w:rPr>
  </w:style>
  <w:style w:type="character" w:styleId="SubtleReference">
    <w:name w:val="Subtle Reference"/>
    <w:uiPriority w:val="31"/>
    <w:qFormat/>
    <w:rsid w:val="006E7B46"/>
    <w:rPr>
      <w:rFonts w:ascii="HK Grotesk" w:hAnsi="HK Grotesk" w:cs="Times New Roman (Body CS)"/>
      <w:b/>
      <w:caps/>
      <w:color w:val="000000"/>
      <w:spacing w:val="20"/>
      <w:sz w:val="22"/>
      <w:szCs w:val="22"/>
      <w:lang w:eastAsia="en-GB"/>
    </w:rPr>
  </w:style>
  <w:style w:type="character" w:styleId="Emphasis">
    <w:name w:val="Emphasis"/>
    <w:uiPriority w:val="20"/>
    <w:qFormat/>
    <w:rsid w:val="006E7B46"/>
    <w:rPr>
      <w:i/>
      <w:iCs/>
    </w:rPr>
  </w:style>
  <w:style w:type="character" w:styleId="IntenseEmphasis">
    <w:name w:val="Intense Emphasis"/>
    <w:uiPriority w:val="21"/>
    <w:qFormat/>
    <w:rsid w:val="006E7B46"/>
    <w:rPr>
      <w:b/>
      <w:i/>
      <w:iCs/>
      <w:color w:val="4472C4"/>
    </w:rPr>
  </w:style>
  <w:style w:type="paragraph" w:styleId="ListBullet">
    <w:name w:val="List Bullet"/>
    <w:basedOn w:val="Normal"/>
    <w:uiPriority w:val="99"/>
    <w:unhideWhenUsed/>
    <w:rsid w:val="002B07CC"/>
    <w:pPr>
      <w:numPr>
        <w:numId w:val="2"/>
      </w:numPr>
      <w:contextualSpacing/>
    </w:pPr>
  </w:style>
  <w:style w:type="character" w:styleId="BookTitle">
    <w:name w:val="Book Title"/>
    <w:uiPriority w:val="33"/>
    <w:rsid w:val="00E948B0"/>
    <w:rPr>
      <w:i/>
      <w:iCs/>
    </w:rPr>
  </w:style>
  <w:style w:type="paragraph" w:styleId="ListParagraph">
    <w:name w:val="List Paragraph"/>
    <w:basedOn w:val="Normal"/>
    <w:uiPriority w:val="34"/>
    <w:rsid w:val="00E948B0"/>
    <w:pPr>
      <w:ind w:left="720"/>
      <w:contextualSpacing/>
    </w:pPr>
  </w:style>
  <w:style w:type="paragraph" w:styleId="Caption">
    <w:name w:val="caption"/>
    <w:basedOn w:val="ListParagraph"/>
    <w:next w:val="Normal"/>
    <w:uiPriority w:val="35"/>
    <w:unhideWhenUsed/>
    <w:qFormat/>
    <w:rsid w:val="00E948B0"/>
    <w:pPr>
      <w:ind w:left="0"/>
    </w:pPr>
    <w:rPr>
      <w:i/>
      <w:iCs/>
      <w:color w:val="80808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948B0"/>
  </w:style>
  <w:style w:type="paragraph" w:styleId="BalloonText">
    <w:name w:val="Balloon Text"/>
    <w:basedOn w:val="Body"/>
    <w:link w:val="BalloonTextChar"/>
    <w:uiPriority w:val="99"/>
    <w:unhideWhenUsed/>
    <w:rsid w:val="00E948B0"/>
  </w:style>
  <w:style w:type="character" w:customStyle="1" w:styleId="BalloonTextChar">
    <w:name w:val="Balloon Text Char"/>
    <w:link w:val="BalloonText"/>
    <w:uiPriority w:val="99"/>
    <w:rsid w:val="00E948B0"/>
    <w:rPr>
      <w:rFonts w:ascii="HK Grotesk" w:hAnsi="HK Grotesk"/>
      <w:color w:val="000000"/>
      <w:sz w:val="22"/>
      <w:szCs w:val="22"/>
      <w:lang w:eastAsia="en-GB"/>
    </w:rPr>
  </w:style>
  <w:style w:type="paragraph" w:styleId="TOCHeading">
    <w:name w:val="TOC Heading"/>
    <w:basedOn w:val="Heading2"/>
    <w:next w:val="Normal"/>
    <w:uiPriority w:val="39"/>
    <w:unhideWhenUsed/>
    <w:rsid w:val="00E948B0"/>
  </w:style>
  <w:style w:type="paragraph" w:styleId="Quote">
    <w:name w:val="Quote"/>
    <w:basedOn w:val="Normal"/>
    <w:next w:val="Normal"/>
    <w:link w:val="QuoteChar"/>
    <w:uiPriority w:val="29"/>
    <w:qFormat/>
    <w:rsid w:val="00B1621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16213"/>
    <w:rPr>
      <w:rFonts w:ascii="HK Grotesk" w:hAnsi="HK Grotesk"/>
      <w:i/>
      <w:iCs/>
      <w:color w:val="404040"/>
      <w:sz w:val="22"/>
      <w:szCs w:val="2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1621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346DA1"/>
    </w:rPr>
  </w:style>
  <w:style w:type="character" w:customStyle="1" w:styleId="IntenseQuoteChar">
    <w:name w:val="Intense Quote Char"/>
    <w:link w:val="IntenseQuote"/>
    <w:uiPriority w:val="30"/>
    <w:rsid w:val="00B16213"/>
    <w:rPr>
      <w:rFonts w:ascii="HK Grotesk" w:hAnsi="HK Grotesk"/>
      <w:i/>
      <w:iCs/>
      <w:color w:val="346DA1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925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keswickministri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cooper\OneDrive%20-%20Keswick%20Ministries\Documents\Custom%20Office%20Templates\KM_Document_Template%20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21CABF84ABA4CABB67CF7E99961FE" ma:contentTypeVersion="15" ma:contentTypeDescription="Create a new document." ma:contentTypeScope="" ma:versionID="92116c57b83444b2df8e8200d996055e">
  <xsd:schema xmlns:xsd="http://www.w3.org/2001/XMLSchema" xmlns:xs="http://www.w3.org/2001/XMLSchema" xmlns:p="http://schemas.microsoft.com/office/2006/metadata/properties" xmlns:ns2="f9071a83-7b7a-432e-85d9-03e10fce7874" xmlns:ns3="756ba896-b737-48e5-a11e-1de7a330bc52" targetNamespace="http://schemas.microsoft.com/office/2006/metadata/properties" ma:root="true" ma:fieldsID="8889a655f95478aa4580fccb5993ea3b" ns2:_="" ns3:_="">
    <xsd:import namespace="f9071a83-7b7a-432e-85d9-03e10fce7874"/>
    <xsd:import namespace="756ba896-b737-48e5-a11e-1de7a330b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1a83-7b7a-432e-85d9-03e10fce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5e45dc-4f84-45e2-8909-5314d92db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a896-b737-48e5-a11e-1de7a330b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400468-f5d8-4115-90e2-ae2004f01829}" ma:internalName="TaxCatchAll" ma:showField="CatchAllData" ma:web="756ba896-b737-48e5-a11e-1de7a330b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6ba896-b737-48e5-a11e-1de7a330bc52" xsi:nil="true"/>
    <lcf76f155ced4ddcb4097134ff3c332f xmlns="f9071a83-7b7a-432e-85d9-03e10fce78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A76BD-79EE-4E61-9D2B-59E681479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1a83-7b7a-432e-85d9-03e10fce7874"/>
    <ds:schemaRef ds:uri="756ba896-b737-48e5-a11e-1de7a330b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94607-B7B9-4775-8795-A382C0DB4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706A4-857F-4A39-B26D-1315808691C6}">
  <ds:schemaRefs>
    <ds:schemaRef ds:uri="http://schemas.microsoft.com/office/2006/metadata/properties"/>
    <ds:schemaRef ds:uri="http://schemas.microsoft.com/office/infopath/2007/PartnerControls"/>
    <ds:schemaRef ds:uri="756ba896-b737-48e5-a11e-1de7a330bc52"/>
    <ds:schemaRef ds:uri="f9071a83-7b7a-432e-85d9-03e10fce78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KM_Document_Template basic</Template>
  <TotalTime>0</TotalTime>
  <Pages>3</Pages>
  <Words>192</Words>
  <Characters>1139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Simon Overend</cp:lastModifiedBy>
  <cp:revision>2</cp:revision>
  <cp:lastPrinted>2024-05-10T11:05:00Z</cp:lastPrinted>
  <dcterms:created xsi:type="dcterms:W3CDTF">2024-07-04T15:36:00Z</dcterms:created>
  <dcterms:modified xsi:type="dcterms:W3CDTF">2024-07-04T15:36:00Z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0x010100DBD21CABF84ABA4CABB67CF7E99961FE</vt:lpwstr>
  </property>
  <property fmtid="{D5CDD505-2E9C-101B-9397-08002B2CF9AE}" pid="3" name="MediaServiceImageTags">
    <vt:lpwstr/>
  </property>
</Properties>
</file>